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157" w:lineRule="auto" w:before="141"/>
        <w:ind w:left="105" w:right="4839" w:firstLine="0"/>
        <w:jc w:val="left"/>
        <w:rPr>
          <w:rFonts w:ascii="Arial Black" w:hAnsi="Arial Black" w:cs="Arial Black" w:eastAsia="Arial Black"/>
          <w:sz w:val="86"/>
          <w:szCs w:val="86"/>
        </w:rPr>
      </w:pPr>
      <w:r>
        <w:rPr/>
        <w:pict>
          <v:group style="position:absolute;margin-left:413.526733pt;margin-top:166.42067pt;width:198.7pt;height:148.3pt;mso-position-horizontal-relative:page;mso-position-vertical-relative:paragraph;z-index:-2896" coordorigin="8271,3328" coordsize="3974,2966">
            <v:group style="position:absolute;left:8622;top:3336;width:3619;height:2958" coordorigin="8622,3336" coordsize="3619,2958">
              <v:shape style="position:absolute;left:8622;top:3336;width:3619;height:2958" coordorigin="8622,3336" coordsize="3619,2958" path="m9881,5984l9819,5949,9719,5883,9584,5796,9468,5718,9410,5679,9354,5638,9298,5598,9243,5556,9188,5514,9134,5470,9081,5426,9028,5381,8976,5334,8924,5286,8873,5236,8822,5185,8772,5133,8723,5079,8674,5023,8625,4965,8622,4927,8624,4907,8640,4846,8654,4806,8660,4788,8681,4726,8700,4668,8726,4596,8747,4539,8772,4473,8798,4408,8824,4344,8851,4280,8879,4217,8908,4155,8936,4095,8991,3978,9009,3939,9045,3861,9080,3782,9114,3703,9145,3623,9174,3543,9200,3461,9222,3378,9232,3336,9254,3340,9686,3413,9888,3452,10069,3489,10160,3509,10250,3529,10340,3551,10429,3575,10518,3600,10606,3626,10693,3655,10780,3685,10865,3718,10949,3753,11031,3790,11114,3831,11194,3874,11272,3920,11349,3969,11424,4022,11488,4070,11550,4121,11631,4191,11690,4244,12240,4763,12240,4763,12216,4809,12168,4900,12119,4989,12069,5077,12019,5165,11969,5251,11919,5337,11868,5422,11817,5507,11766,5592,11740,5635,11721,5667,11684,5733,11648,5800,11612,5867,11577,5935,11560,5968,11524,6035,11488,6102,11450,6167,11409,6231,11367,6294,11295,6289,11224,6284,11154,6278,11085,6272,11018,6264,10950,6256,10883,6246,10816,6236,10749,6225,10682,6212,10614,6198,10546,6183,10476,6167,10405,6149,10333,6130,10259,6109,10183,6087,10106,6063,10025,6037,9943,6010,9906,5996,9881,5984xe" filled="true" fillcolor="#a5c1df" stroked="false">
                <v:path arrowok="t"/>
                <v:fill type="solid"/>
              </v:shape>
            </v:group>
            <v:group style="position:absolute;left:8271;top:3374;width:3970;height:2850" coordorigin="8271,3374" coordsize="3970,2850">
              <v:shape style="position:absolute;left:8271;top:3374;width:3970;height:2850" coordorigin="8271,3374" coordsize="3970,2850" path="m8681,4891l8631,4842,8586,4794,8536,4736,8483,4670,8431,4598,8382,4524,8339,4448,8305,4373,8283,4301,8274,4227,8271,4167,8271,4127,8271,4106,8274,4047,8281,3985,8294,3924,8311,3864,8333,3806,8360,3750,8391,3695,8426,3643,8465,3594,8508,3547,8555,3504,8603,3468,8654,3436,8709,3410,8766,3390,8843,3376,8903,3374,8924,3374,8946,3374,9022,3380,9086,3390,9151,3402,9211,3417,9263,3433,9258,3453,9235,3529,9108,3500,9080,3494,8999,3479,8923,3473,8899,3473,8824,3484,8745,3509,8689,3537,8629,3577,8573,3628,8523,3689,8477,3756,8438,3827,8405,3901,8380,3973,8363,4042,8355,4106,8354,4135,8355,4162,8370,4256,8393,4340,8421,4414,8455,4480,8493,4540,8534,4595,8578,4647,8692,4771,8714,4796,8714,4797,8708,4814,8702,4832,8695,4852,8688,4871,8681,4891xe" filled="true" fillcolor="#d9d9d8" stroked="false">
                <v:path arrowok="t"/>
                <v:fill type="solid"/>
              </v:shape>
              <v:shape style="position:absolute;left:8271;top:3374;width:3970;height:2850" coordorigin="8271,3374" coordsize="3970,2850" path="m11384,6222l11394,6205,11405,6188,11416,6171,11426,6154,11428,6153,11434,6153,11454,6153,11469,6152,11533,6148,11623,6135,11696,6119,11780,6097,11873,6067,11976,6026,12052,5991,12115,5954,12172,5909,12226,5859,12240,5843,12240,5929,12171,5991,12113,6036,12051,6076,11992,6108,11930,6136,11865,6160,11798,6180,11729,6196,11660,6208,11590,6217,11521,6222,11451,6223,11417,6223,11384,6222xe" filled="true" fillcolor="#d9d9d8" stroked="false">
                <v:path arrowok="t"/>
                <v:fill type="solid"/>
              </v:shape>
              <v:shape style="position:absolute;left:8271;top:3374;width:3970;height:2850" coordorigin="8271,3374" coordsize="3970,2850" path="m12240,4992l12191,4952,12132,4909,12141,4891,12151,4873,12160,4856,12170,4838,12188,4843,12207,4850,12226,4860,12240,4868,12240,4992xe" filled="true" fillcolor="#d9d9d8" stroked="false">
                <v:path arrowok="t"/>
                <v:fill type="solid"/>
              </v:shape>
            </v:group>
            <v:group style="position:absolute;left:8625;top:3328;width:3616;height:2960" coordorigin="8625,3328" coordsize="3616,2960">
              <v:shape style="position:absolute;left:8625;top:3328;width:3616;height:2960" coordorigin="8625,3328" coordsize="3616,2960" path="m9932,6005l9843,5963,9829,5946,9775,5921,9761,5904,9725,5887,9711,5871,9694,5862,9463,5713,9410,5668,9296,5594,9243,5549,9187,5512,8975,5332,8926,5279,8873,5233,8673,5019,8626,4957,8625,4936,8625,4916,8640,4844,8650,4818,8656,4801,8662,4784,8671,4758,8677,4741,8682,4723,8687,4706,8693,4689,8703,4663,8708,4646,8714,4629,8720,4612,8726,4595,8736,4569,8742,4552,8748,4535,8758,4510,8768,4485,8774,4468,8784,4443,8791,4426,8801,4401,8808,4384,8818,4359,8825,4342,8836,4317,8843,4300,8853,4276,8861,4259,8872,4234,8883,4209,8890,4193,8901,4168,8909,4152,8920,4127,8936,4095,8993,3972,9013,3932,9047,3858,9084,3776,9115,3701,9149,3617,9161,3582,9176,3540,9190,3497,9204,3453,9213,3417,9225,3373,9236,3328,9255,3338,9303,3340,9323,3350,9374,3354,9395,3364,9472,3371,9520,3383,9597,3390,9618,3400,9666,3403,9686,3412,9709,3413,9801,3427,9890,3449,9982,3463,10160,3507,10254,3522,10433,3567,10519,3597,10609,3620,10868,3713,11196,3869,11352,3963,11426,4018,11446,4037,11470,4048,11509,4087,11532,4098,11571,4136,11594,4147,11710,4262,11733,4273,11810,4349,11896,4430,10777,3900,10486,3802,10410,3785,10338,3761,9958,3681,9878,3673,9650,3625,9578,3600,9501,3584,9428,3560,9424,3558,9404,3608,9383,3658,9362,3708,9345,3750,9324,3800,9303,3850,9282,3900,9264,3941,9243,3991,9221,4040,9203,4082,9159,4181,9118,4271,9073,4370,9038,4443,8957,4614,8946,4639,8916,4704,8886,4771,8876,4795,8865,4820,8859,4837,8849,4862,8839,4888,8829,4913,8824,4931,8815,4956,8824,4961,8855,4985,8912,5042,9055,5170,9091,5207,9132,5237,9206,5312,9247,5341,9284,5379,9325,5408,9363,5446,9487,5535,9525,5573,9608,5632,9654,5654,9739,5714,9785,5736,9827,5766,10816,6235,10681,6211,10616,6190,10474,6163,10405,6140,10330,6124,10257,6100,10178,6082,10019,6027,9932,6005e" filled="true" fillcolor="#7ea8d1" stroked="false">
                <v:path arrowok="t"/>
                <v:fill type="solid"/>
              </v:shape>
              <v:shape style="position:absolute;left:8625;top:3328;width:3616;height:2960" coordorigin="8625,3328" coordsize="3616,2960" path="m10816,6235l9957,5827,10026,5850,10092,5882,10303,5951,10377,5967,10447,5990,10889,6080,10965,6086,11037,6100,11112,6106,11251,6132,11291,6061,11328,5998,11364,5935,11404,5865,11441,5802,11477,5740,11518,5669,11555,5607,11596,5536,11633,5474,11670,5412,11711,5341,11749,5279,11786,5217,11943,4952,11980,4889,12017,4827,11996,4787,11945,4723,11889,4657,11831,4589,11763,4537,11732,4502,11520,4342,11481,4323,11412,4271,11374,4253,11121,4093,11103,4084,11089,4067,11035,4042,11021,4025,10949,3991,10935,3974,11896,4430,12240,4751,12240,4763,12219,4803,12194,4851,12168,4899,12146,4938,12120,4986,12094,5033,12071,5073,12045,5120,12022,5159,11995,5206,11972,5245,11945,5292,11921,5331,11894,5378,11871,5417,11843,5464,11819,5502,11792,5549,11768,5588,11744,5627,11722,5666,11686,5729,11651,5792,11631,5832,11614,5864,11580,5928,11564,5960,11543,6000,11526,6032,11508,6064,11491,6095,11472,6127,11450,6166,11431,6197,11411,6228,11391,6258,11370,6288,11155,6276,11089,6264,11019,6261,10886,6238,10816,6235e" filled="true" fillcolor="#7ea8d1" stroked="false">
                <v:path arrowok="t"/>
                <v:fill type="solid"/>
              </v:shape>
            </v:group>
            <v:group style="position:absolute;left:8733;top:3392;width:3424;height:2862" coordorigin="8733,3392" coordsize="3424,2862">
              <v:shape style="position:absolute;left:8733;top:3392;width:3424;height:2862" coordorigin="8733,3392" coordsize="3424,2862" path="m10676,5462l9618,4961,9954,5117,10387,5311,10608,5404,10714,5447,10815,5487,10909,5522,10994,5551,11070,5574,11134,5590,11299,5627,11308,5629,11311,5630,11308,5630,11301,5629,11158,5602,11058,5577,10943,5546,10872,5525,10792,5500,10706,5472,10676,5462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0073,5222l9956,5166,9838,5105,9719,5040,9601,4970,9483,4896,10676,5462,10612,5440,10513,5405,10409,5365,10300,5321,10188,5274,10073,5222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325,5806l11394,5802,11356,5805,11325,5806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0625,5766l10555,5729,10500,5692,10454,5653,10452,5652,10472,5657,10612,5690,10776,5726,10861,5743,10964,5762,11027,5773,11090,5783,11150,5792,11262,5803,11312,5806,11325,5806,11192,5810,11102,5812,11008,5813,10961,5813,10871,5811,10792,5807,10728,5799,10651,5777,10625,5766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390,5286l9329,5254,9264,5193,8930,4827,8884,4776,8888,4781,8917,4810,9037,4924,9118,5000,9208,5081,9254,5122,9301,5162,9347,5200,9437,5271,9518,5329,9585,5369,9533,5348,9488,5330,9439,5309,9414,5297,9390,5286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8755,5089l8781,5030,8816,4959,8814,4964,8792,5025,8755,5089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8884,5122l8860,5099,8842,5081,8829,5068,8818,5056,8825,5051,8840,5066,8856,5082,8876,5102,8901,5126,8884,5122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092,6189l11093,6180,11113,6183,11112,6192,11092,6189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718,5158l11418,4999,11215,4886,11074,4805,11006,4764,10940,4723,10877,4683,10820,4644,10768,4607,10685,4541,11004,4713,11216,4832,11359,4915,11427,4956,11492,4996,11551,5034,11605,5070,11689,5132,11718,5158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854,4929l11683,4821,11495,4698,11397,4631,11304,4566,11224,4505,11162,4452,11140,4430,11248,4497,11363,4569,11452,4628,11546,4692,11641,4759,11733,4828,11817,4896,11854,4929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252,4144l9414,4171,9562,4199,9673,4222,9786,4248,9895,4275,9995,4303,10080,4331,9840,4283,9634,4239,9467,4200,9357,4172,9252,4144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355,3881l9468,3895,9547,3906,9641,3921,9745,3941,9858,3965,9974,3994,10033,4010,10091,4028,10148,4048,10204,4068,9604,3940,9455,3906,9415,3897,9381,3888,9355,3881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329,3539l9372,3440,9380,3443,9338,3543,9329,3539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244,3738l9287,3639,9295,3642,9252,3742,9244,3738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159,3938l9202,3838,9210,3841,9167,3941,9159,3938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074,4137l9116,4037,9125,4041,9082,4140,9074,4137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8989,4336l9031,4236,9039,4240,8997,4339,8989,4336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8903,4535l8946,4435,8954,4439,8912,4538,8903,4535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8818,4734l8861,4634,8869,4638,8826,4737,8818,4734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8733,4933l8776,4833,8784,4837,8741,4936,8733,4933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2100,4853l12093,4849,12149,4756,12156,4761,12100,4853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989,5039l11981,5034,12037,4941,12045,4946,11989,5039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877,5224l11869,5220,11925,5127,11933,5131,11877,5224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765,5410l11757,5405,11813,5312,11821,5317,11765,5410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653,5595l11645,5590,11701,5498,11709,5502,11653,5595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541,5780l11533,5776,11589,5683,11597,5688,11541,5780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429,5966l11421,5961,11477,5868,11485,5873,11429,5966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317,6151l11309,6146,11365,6054,11373,6058,11317,6151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049,5273l9034,5259,8974,5206,8986,5205,9046,5258,9061,5271,9049,5273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0877,6160l10886,6152,10985,6167,10984,6175,10897,6163,10877,6160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216,5411l9138,5348,9150,5346,9212,5396,9228,5409,9216,5411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0664,6122l10673,6115,10693,6119,10772,6133,10770,6142,10683,6126,10664,6122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389,5541l9308,5482,9320,5479,9401,5539,9389,5541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0453,6075l10462,6068,10520,6082,10560,6091,10558,6100,10491,6085,10453,6075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566,5665l9484,5609,9495,5606,9578,5662,9566,5665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0245,6015l10255,6009,10274,6015,10312,6027,10351,6038,10348,6047,10301,6033,10263,6021,10245,6015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749,5781l9664,5728,9676,5725,9744,5767,9761,5778,9749,5781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0042,5939l10053,5934,10071,5941,10108,5956,10146,5971,10143,5979,10115,5969,10078,5954,10042,5939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937,5889l9919,5879,9902,5870,9849,5840,9860,5836,9913,5866,9930,5875,9948,5884,9937,5889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976,4703l11964,4687,11950,4670,11967,4677,11980,4693,11990,4707,11976,4703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0701,3816l10770,3835,10805,3851,10801,3859,10776,3847,10758,3840,10740,3832,10721,3824,10701,3816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0987,3954l10951,3935,10899,3907,10911,3903,10963,3931,10999,3950,10987,3954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174,4064l11157,4054,11089,4012,11101,4009,11170,4051,11187,4061,11174,4064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0496,3746l10507,3740,10565,3758,10602,3770,10599,3779,10554,3764,10496,3746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357,4183l11274,4128,11286,4125,11353,4170,11369,4181,11357,4183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0286,3689l10297,3682,10317,3687,10394,3707,10391,3716,10325,3698,10286,3689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534,4310l11453,4251,11466,4249,11531,4296,11546,4308,11534,4310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0073,3641l10084,3634,10182,3655,10180,3664,10093,3645,10073,3641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706,4444l11675,4419,11628,4381,11640,4380,11703,4430,11718,4442,11706,4444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859,3602l9870,3594,9968,3612,9966,3621,9859,3602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870,4587l11856,4574,11827,4547,11795,4520,11809,4519,11840,4547,11868,4574,11882,4586,11870,4587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644,3568l9654,3561,9753,3575,9752,3584,9644,3568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482,3548l9487,3540,9537,3545,9536,3554,9482,3548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1180,6254l11190,6236,11200,6219,11211,6202,11222,6185,11232,6168,11242,6151,11251,6134,11245,6153,11216,6206,11189,6243,11180,6254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12022,4817l12056,4766,12091,4717,12125,4669,12117,4688,12079,4758,12034,4803,12022,4817xe" filled="true" fillcolor="#5783bd" stroked="false">
                <v:path arrowok="t"/>
                <v:fill type="solid"/>
              </v:shape>
              <v:shape style="position:absolute;left:8733;top:3392;width:3424;height:2862" coordorigin="8733,3392" coordsize="3424,2862" path="m9418,3559l9443,3483,9475,3407,9483,3392,9479,3409,9456,3484,9429,3548,9418,3559xe" filled="true" fillcolor="#5783b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2.014709pt;margin-top:-37.474903pt;width:200pt;height:188.4pt;mso-position-horizontal-relative:page;mso-position-vertical-relative:paragraph;z-index:1048" coordorigin="8240,-749" coordsize="4000,3768">
            <v:group style="position:absolute;left:8240;top:-749;width:4000;height:3768" coordorigin="8240,-749" coordsize="4000,3768">
              <v:shape style="position:absolute;left:8240;top:-749;width:4000;height:3768" coordorigin="8240,-749" coordsize="4000,3768" path="m10369,3018l10312,3018,10168,3013,10000,2992,9836,2958,9677,2912,9523,2854,9375,2785,9234,2705,9100,2614,8974,2514,8855,2404,8746,2286,8646,2160,8555,2026,8475,1884,8405,1737,8347,1583,8301,1424,8268,1260,8247,1091,8240,919,8247,747,8268,579,8301,415,8347,255,8405,102,8475,-46,8555,-187,8646,-321,8746,-448,8855,-566,8974,-675,9067,-749,11614,-749,11707,-675,11826,-566,11935,-448,12036,-321,12126,-187,12206,-46,12240,25,12240,1813,12206,1884,12126,2026,12036,2160,11935,2286,11826,2404,11707,2514,11581,2614,11447,2705,11306,2785,11158,2854,11004,2912,10845,2958,10681,2992,10513,3013,10369,3018xe" filled="true" fillcolor="#7ea8d1" stroked="false">
                <v:path arrowok="t"/>
                <v:fill type="solid"/>
              </v:shape>
            </v:group>
            <v:group style="position:absolute;left:9659;top:293;width:1364;height:1772" coordorigin="9659,293" coordsize="1364,1772">
              <v:shape style="position:absolute;left:9659;top:293;width:1364;height:1772" coordorigin="9659,293" coordsize="1364,1772" path="m9660,2064l9659,293,11021,293,11022,2064,10143,2064,10143,1714e" filled="false" stroked="true" strokeweight="8.193524pt" strokecolor="#ffffff">
                <v:path arrowok="t"/>
              </v:shape>
            </v:group>
            <v:group style="position:absolute;left:11022;top:1177;width:683;height:887" coordorigin="11022,1177" coordsize="683,887">
              <v:shape style="position:absolute;left:11022;top:1177;width:683;height:887" coordorigin="11022,1177" coordsize="683,887" path="m11023,2064l11022,1177,11704,1177,11705,2064,11321,2064e" filled="false" stroked="true" strokeweight="8.193524pt" strokecolor="#ffffff">
                <v:path arrowok="t"/>
              </v:shape>
            </v:group>
            <v:group style="position:absolute;left:9871;top:-468;width:939;height:761" coordorigin="9871,-468" coordsize="939,761">
              <v:shape style="position:absolute;left:9871;top:-468;width:939;height:761" coordorigin="9871,-468" coordsize="939,761" path="m10810,293l10809,-468,9871,-468,9871,293,10810,293xe" filled="false" stroked="true" strokeweight="8.193524pt" strokecolor="#ffffff">
                <v:path arrowok="t"/>
              </v:shape>
            </v:group>
            <v:group style="position:absolute;left:10142;top:1714;width:397;height:350" coordorigin="10142,1714" coordsize="397,350">
              <v:shape style="position:absolute;left:10142;top:1714;width:397;height:350" coordorigin="10142,1714" coordsize="397,350" path="m10142,1714l10539,1714,10539,2064e" filled="false" stroked="true" strokeweight="8.193524pt" strokecolor="#ffffff">
                <v:path arrowok="t"/>
              </v:shape>
            </v:group>
            <v:group style="position:absolute;left:9944;top:1206;width:199;height:164" coordorigin="9944,1206" coordsize="199,164">
              <v:shape style="position:absolute;left:9944;top:1206;width:199;height:164" coordorigin="9944,1206" coordsize="199,164" path="m9944,1370l10142,1370,10142,1206,9944,1206,9944,1370xe" filled="true" fillcolor="#ffffff" stroked="false">
                <v:path arrowok="t"/>
                <v:fill type="solid"/>
              </v:shape>
            </v:group>
            <v:group style="position:absolute;left:9944;top:916;width:199;height:164" coordorigin="9944,916" coordsize="199,164">
              <v:shape style="position:absolute;left:9944;top:916;width:199;height:164" coordorigin="9944,916" coordsize="199,164" path="m9944,1080l10142,1080,10142,916,9944,916,9944,1080xe" filled="true" fillcolor="#ffffff" stroked="false">
                <v:path arrowok="t"/>
                <v:fill type="solid"/>
              </v:shape>
            </v:group>
            <v:group style="position:absolute;left:9944;top:626;width:199;height:164" coordorigin="9944,626" coordsize="199,164">
              <v:shape style="position:absolute;left:9944;top:626;width:199;height:164" coordorigin="9944,626" coordsize="199,164" path="m9944,790l10142,790,10142,626,9944,626,9944,790xe" filled="true" fillcolor="#ffffff" stroked="false">
                <v:path arrowok="t"/>
                <v:fill type="solid"/>
              </v:shape>
            </v:group>
            <v:group style="position:absolute;left:10523;top:1206;width:199;height:164" coordorigin="10523,1206" coordsize="199,164">
              <v:shape style="position:absolute;left:10523;top:1206;width:199;height:164" coordorigin="10523,1206" coordsize="199,164" path="m10523,1370l10721,1370,10721,1206,10523,1206,10523,1370xe" filled="true" fillcolor="#ffffff" stroked="false">
                <v:path arrowok="t"/>
                <v:fill type="solid"/>
              </v:shape>
            </v:group>
            <v:group style="position:absolute;left:10523;top:916;width:199;height:164" coordorigin="10523,916" coordsize="199,164">
              <v:shape style="position:absolute;left:10523;top:916;width:199;height:164" coordorigin="10523,916" coordsize="199,164" path="m10523,1080l10721,1080,10721,916,10523,916,10523,1080xe" filled="true" fillcolor="#ffffff" stroked="false">
                <v:path arrowok="t"/>
                <v:fill type="solid"/>
              </v:shape>
            </v:group>
            <v:group style="position:absolute;left:10523;top:626;width:199;height:164" coordorigin="10523,626" coordsize="199,164">
              <v:shape style="position:absolute;left:10523;top:626;width:199;height:164" coordorigin="10523,626" coordsize="199,164" path="m10523,790l10721,790,10721,626,10523,626,10523,790xe" filled="true" fillcolor="#ffffff" stroked="false">
                <v:path arrowok="t"/>
                <v:fill type="solid"/>
              </v:shape>
            </v:group>
            <v:group style="position:absolute;left:10203;top:-169;width:275;height:164" coordorigin="10203,-169" coordsize="275,164">
              <v:shape style="position:absolute;left:10203;top:-169;width:275;height:164" coordorigin="10203,-169" coordsize="275,164" path="m10203,-6l10478,-6,10478,-169,10203,-169,10203,-6xe" filled="true" fillcolor="#ffffff" stroked="false">
                <v:path arrowok="t"/>
                <v:fill type="solid"/>
              </v:shape>
            </v:group>
            <v:group style="position:absolute;left:10259;top:-225;width:164;height:275" coordorigin="10259,-225" coordsize="164,275">
              <v:shape style="position:absolute;left:10259;top:-225;width:164;height:275" coordorigin="10259,-225" coordsize="164,275" path="m10259,50l10423,50,10423,-225,10259,-225,10259,50xe" filled="true" fillcolor="#ffffff" stroked="false">
                <v:path arrowok="t"/>
                <v:fill type="solid"/>
              </v:shape>
            </v:group>
            <v:group style="position:absolute;left:11256;top:1677;width:199;height:164" coordorigin="11256,1677" coordsize="199,164">
              <v:shape style="position:absolute;left:11256;top:1677;width:199;height:164" coordorigin="11256,1677" coordsize="199,164" path="m11256,1841l11454,1841,11454,1677,11256,1677,11256,1841xe" filled="true" fillcolor="#ffffff" stroked="false">
                <v:path arrowok="t"/>
                <v:fill type="solid"/>
              </v:shape>
            </v:group>
            <v:group style="position:absolute;left:11256;top:1399;width:199;height:164" coordorigin="11256,1399" coordsize="199,164">
              <v:shape style="position:absolute;left:11256;top:1399;width:199;height:164" coordorigin="11256,1399" coordsize="199,164" path="m11256,1563l11454,1563,11454,1399,11256,1399,11256,1563xe" filled="true" fillcolor="#ffffff" stroked="false">
                <v:path arrowok="t"/>
                <v:fill type="solid"/>
              </v:shape>
            </v:group>
            <v:group style="position:absolute;left:8976;top:1177;width:683;height:887" coordorigin="8976,1177" coordsize="683,887">
              <v:shape style="position:absolute;left:8976;top:1177;width:683;height:887" coordorigin="8976,1177" coordsize="683,887" path="m9658,2064l9659,1177,8977,1177,8976,2064,9360,2064e" filled="false" stroked="true" strokeweight="8.193524pt" strokecolor="#ffffff">
                <v:path arrowok="t"/>
              </v:shape>
            </v:group>
            <v:group style="position:absolute;left:9227;top:1677;width:199;height:164" coordorigin="9227,1677" coordsize="199,164">
              <v:shape style="position:absolute;left:9227;top:1677;width:199;height:164" coordorigin="9227,1677" coordsize="199,164" path="m9227,1841l9425,1841,9425,1677,9227,1677,9227,1841xe" filled="true" fillcolor="#ffffff" stroked="false">
                <v:path arrowok="t"/>
                <v:fill type="solid"/>
              </v:shape>
            </v:group>
            <v:group style="position:absolute;left:9227;top:1399;width:199;height:164" coordorigin="9227,1399" coordsize="199,164">
              <v:shape style="position:absolute;left:9227;top:1399;width:199;height:164" coordorigin="9227,1399" coordsize="199,164" path="m9227,1563l9425,1563,9425,1399,9227,1399,9227,156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 Black"/>
          <w:b/>
          <w:color w:val="45AE7C"/>
          <w:spacing w:val="-2"/>
          <w:w w:val="90"/>
          <w:sz w:val="86"/>
        </w:rPr>
        <w:t>RE</w:t>
      </w:r>
      <w:r>
        <w:rPr>
          <w:rFonts w:ascii="Arial Black"/>
          <w:b/>
          <w:color w:val="45AE7C"/>
          <w:spacing w:val="-1"/>
          <w:w w:val="90"/>
          <w:sz w:val="86"/>
        </w:rPr>
        <w:t>SPI</w:t>
      </w:r>
      <w:r>
        <w:rPr>
          <w:rFonts w:ascii="Arial Black"/>
          <w:b/>
          <w:color w:val="45AE7C"/>
          <w:spacing w:val="-2"/>
          <w:w w:val="90"/>
          <w:sz w:val="86"/>
        </w:rPr>
        <w:t>R</w:t>
      </w:r>
      <w:r>
        <w:rPr>
          <w:rFonts w:ascii="Arial Black"/>
          <w:b/>
          <w:color w:val="45AE7C"/>
          <w:spacing w:val="-1"/>
          <w:w w:val="90"/>
          <w:sz w:val="86"/>
        </w:rPr>
        <w:t>ATO</w:t>
      </w:r>
      <w:r>
        <w:rPr>
          <w:rFonts w:ascii="Arial Black"/>
          <w:b/>
          <w:color w:val="45AE7C"/>
          <w:spacing w:val="-2"/>
          <w:w w:val="90"/>
          <w:sz w:val="86"/>
        </w:rPr>
        <w:t>RY</w:t>
      </w:r>
      <w:r>
        <w:rPr>
          <w:rFonts w:ascii="Arial Black"/>
          <w:b/>
          <w:color w:val="45AE7C"/>
          <w:spacing w:val="20"/>
          <w:w w:val="87"/>
          <w:sz w:val="86"/>
        </w:rPr>
        <w:t> </w:t>
      </w:r>
      <w:r>
        <w:rPr>
          <w:rFonts w:ascii="Arial Black"/>
          <w:b/>
          <w:color w:val="45AE7C"/>
          <w:spacing w:val="-2"/>
          <w:w w:val="95"/>
          <w:sz w:val="86"/>
        </w:rPr>
        <w:t>PR</w:t>
      </w:r>
      <w:r>
        <w:rPr>
          <w:rFonts w:ascii="Arial Black"/>
          <w:b/>
          <w:color w:val="45AE7C"/>
          <w:spacing w:val="-1"/>
          <w:w w:val="95"/>
          <w:sz w:val="86"/>
        </w:rPr>
        <w:t>OT</w:t>
      </w:r>
      <w:r>
        <w:rPr>
          <w:rFonts w:ascii="Arial Black"/>
          <w:b/>
          <w:color w:val="45AE7C"/>
          <w:spacing w:val="-2"/>
          <w:w w:val="95"/>
          <w:sz w:val="86"/>
        </w:rPr>
        <w:t>EC</w:t>
      </w:r>
      <w:r>
        <w:rPr>
          <w:rFonts w:ascii="Arial Black"/>
          <w:b/>
          <w:color w:val="45AE7C"/>
          <w:spacing w:val="-1"/>
          <w:w w:val="95"/>
          <w:sz w:val="86"/>
        </w:rPr>
        <w:t>TIO</w:t>
      </w:r>
      <w:r>
        <w:rPr>
          <w:rFonts w:ascii="Arial Black"/>
          <w:b/>
          <w:color w:val="45AE7C"/>
          <w:spacing w:val="-2"/>
          <w:w w:val="95"/>
          <w:sz w:val="86"/>
        </w:rPr>
        <w:t>N</w:t>
      </w:r>
      <w:r>
        <w:rPr>
          <w:rFonts w:ascii="Arial Black"/>
          <w:b/>
          <w:color w:val="45AE7C"/>
          <w:spacing w:val="28"/>
          <w:w w:val="90"/>
          <w:sz w:val="86"/>
        </w:rPr>
        <w:t> </w:t>
      </w:r>
      <w:r>
        <w:rPr>
          <w:rFonts w:ascii="Arial Black"/>
          <w:b/>
          <w:color w:val="45AE7C"/>
          <w:spacing w:val="-2"/>
          <w:sz w:val="86"/>
        </w:rPr>
        <w:t>PROGRAM</w:t>
      </w:r>
      <w:r>
        <w:rPr>
          <w:rFonts w:ascii="Arial Black"/>
          <w:b/>
          <w:color w:val="45AE7C"/>
          <w:spacing w:val="25"/>
          <w:w w:val="95"/>
          <w:sz w:val="86"/>
        </w:rPr>
        <w:t> </w:t>
      </w:r>
      <w:r>
        <w:rPr>
          <w:rFonts w:ascii="Arial Black"/>
          <w:b/>
          <w:color w:val="45AE7C"/>
          <w:spacing w:val="-1"/>
          <w:w w:val="90"/>
          <w:sz w:val="86"/>
        </w:rPr>
        <w:t>MANAG</w:t>
      </w:r>
      <w:r>
        <w:rPr>
          <w:rFonts w:ascii="Arial Black"/>
          <w:b/>
          <w:color w:val="45AE7C"/>
          <w:spacing w:val="-2"/>
          <w:w w:val="90"/>
          <w:sz w:val="86"/>
        </w:rPr>
        <w:t>E</w:t>
      </w:r>
      <w:r>
        <w:rPr>
          <w:rFonts w:ascii="Arial Black"/>
          <w:b/>
          <w:color w:val="45AE7C"/>
          <w:spacing w:val="-1"/>
          <w:w w:val="90"/>
          <w:sz w:val="86"/>
        </w:rPr>
        <w:t>M</w:t>
      </w:r>
      <w:r>
        <w:rPr>
          <w:rFonts w:ascii="Arial Black"/>
          <w:b/>
          <w:color w:val="45AE7C"/>
          <w:spacing w:val="-2"/>
          <w:w w:val="90"/>
          <w:sz w:val="86"/>
        </w:rPr>
        <w:t>E</w:t>
      </w:r>
      <w:r>
        <w:rPr>
          <w:rFonts w:ascii="Arial Black"/>
          <w:b/>
          <w:color w:val="45AE7C"/>
          <w:spacing w:val="-1"/>
          <w:w w:val="90"/>
          <w:sz w:val="86"/>
        </w:rPr>
        <w:t>NT</w:t>
      </w:r>
      <w:r>
        <w:rPr>
          <w:rFonts w:ascii="Arial Black"/>
          <w:b/>
          <w:color w:val="45AE7C"/>
          <w:spacing w:val="26"/>
          <w:w w:val="96"/>
          <w:sz w:val="86"/>
        </w:rPr>
        <w:t> </w:t>
      </w:r>
      <w:r>
        <w:rPr>
          <w:rFonts w:ascii="Arial Black"/>
          <w:b/>
          <w:color w:val="45AE7C"/>
          <w:spacing w:val="-2"/>
          <w:sz w:val="86"/>
        </w:rPr>
        <w:t>TRA</w:t>
      </w:r>
      <w:r>
        <w:rPr>
          <w:rFonts w:ascii="Arial Black"/>
          <w:b/>
          <w:color w:val="45AE7C"/>
          <w:spacing w:val="-1"/>
          <w:sz w:val="86"/>
        </w:rPr>
        <w:t>I</w:t>
      </w:r>
      <w:r>
        <w:rPr>
          <w:rFonts w:ascii="Arial Black"/>
          <w:b/>
          <w:color w:val="45AE7C"/>
          <w:spacing w:val="-2"/>
          <w:sz w:val="86"/>
        </w:rPr>
        <w:t>N</w:t>
      </w:r>
      <w:r>
        <w:rPr>
          <w:rFonts w:ascii="Arial Black"/>
          <w:b/>
          <w:color w:val="45AE7C"/>
          <w:spacing w:val="-1"/>
          <w:sz w:val="86"/>
        </w:rPr>
        <w:t>I</w:t>
      </w:r>
      <w:r>
        <w:rPr>
          <w:rFonts w:ascii="Arial Black"/>
          <w:b/>
          <w:color w:val="45AE7C"/>
          <w:spacing w:val="-2"/>
          <w:sz w:val="86"/>
        </w:rPr>
        <w:t>NG</w:t>
      </w:r>
      <w:r>
        <w:rPr>
          <w:rFonts w:ascii="Arial Black"/>
          <w:sz w:val="86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3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spacing w:line="586" w:lineRule="exact" w:before="63"/>
        <w:ind w:left="105" w:right="4839" w:firstLine="0"/>
        <w:jc w:val="left"/>
        <w:rPr>
          <w:rFonts w:ascii="Tahoma" w:hAnsi="Tahoma" w:cs="Tahoma" w:eastAsia="Tahoma"/>
          <w:sz w:val="54"/>
          <w:szCs w:val="54"/>
        </w:rPr>
      </w:pPr>
      <w:r>
        <w:rPr>
          <w:rFonts w:ascii="Tahoma"/>
          <w:color w:val="4F4F4F"/>
          <w:w w:val="110"/>
          <w:sz w:val="54"/>
        </w:rPr>
        <w:t>Wednesday,</w:t>
      </w:r>
      <w:r>
        <w:rPr>
          <w:rFonts w:ascii="Tahoma"/>
          <w:color w:val="4F4F4F"/>
          <w:spacing w:val="-134"/>
          <w:w w:val="110"/>
          <w:sz w:val="54"/>
        </w:rPr>
        <w:t> </w:t>
      </w:r>
      <w:r>
        <w:rPr>
          <w:rFonts w:ascii="Tahoma"/>
          <w:color w:val="4F4F4F"/>
          <w:w w:val="110"/>
          <w:sz w:val="54"/>
        </w:rPr>
        <w:t>July</w:t>
      </w:r>
      <w:r>
        <w:rPr>
          <w:rFonts w:ascii="Tahoma"/>
          <w:color w:val="4F4F4F"/>
          <w:spacing w:val="-133"/>
          <w:w w:val="110"/>
          <w:sz w:val="54"/>
        </w:rPr>
        <w:t> </w:t>
      </w:r>
      <w:r>
        <w:rPr>
          <w:rFonts w:ascii="Tahoma"/>
          <w:color w:val="4F4F4F"/>
          <w:w w:val="110"/>
          <w:sz w:val="54"/>
        </w:rPr>
        <w:t>21st</w:t>
      </w:r>
      <w:r>
        <w:rPr>
          <w:rFonts w:ascii="Tahoma"/>
          <w:color w:val="4F4F4F"/>
          <w:w w:val="113"/>
          <w:sz w:val="54"/>
        </w:rPr>
        <w:t> </w:t>
      </w:r>
      <w:r>
        <w:rPr>
          <w:rFonts w:ascii="Tahoma"/>
          <w:color w:val="4F4F4F"/>
          <w:w w:val="110"/>
          <w:sz w:val="54"/>
        </w:rPr>
        <w:t>from</w:t>
      </w:r>
      <w:r>
        <w:rPr>
          <w:rFonts w:ascii="Tahoma"/>
          <w:color w:val="4F4F4F"/>
          <w:spacing w:val="-38"/>
          <w:w w:val="110"/>
          <w:sz w:val="54"/>
        </w:rPr>
        <w:t> </w:t>
      </w:r>
      <w:r>
        <w:rPr>
          <w:rFonts w:ascii="Tahoma"/>
          <w:color w:val="4F4F4F"/>
          <w:w w:val="110"/>
          <w:sz w:val="54"/>
        </w:rPr>
        <w:t>8am</w:t>
      </w:r>
      <w:r>
        <w:rPr>
          <w:rFonts w:ascii="Tahoma"/>
          <w:color w:val="4F4F4F"/>
          <w:spacing w:val="-37"/>
          <w:w w:val="110"/>
          <w:sz w:val="54"/>
        </w:rPr>
        <w:t> </w:t>
      </w:r>
      <w:r>
        <w:rPr>
          <w:rFonts w:ascii="Tahoma"/>
          <w:color w:val="4F4F4F"/>
          <w:w w:val="110"/>
          <w:sz w:val="54"/>
        </w:rPr>
        <w:t>-</w:t>
      </w:r>
      <w:r>
        <w:rPr>
          <w:rFonts w:ascii="Tahoma"/>
          <w:color w:val="4F4F4F"/>
          <w:spacing w:val="-38"/>
          <w:w w:val="110"/>
          <w:sz w:val="54"/>
        </w:rPr>
        <w:t> </w:t>
      </w:r>
      <w:r>
        <w:rPr>
          <w:rFonts w:ascii="Tahoma"/>
          <w:color w:val="4F4F4F"/>
          <w:w w:val="110"/>
          <w:sz w:val="54"/>
        </w:rPr>
        <w:t>5pm</w:t>
      </w:r>
      <w:r>
        <w:rPr>
          <w:rFonts w:ascii="Tahoma"/>
          <w:sz w:val="54"/>
        </w:rPr>
      </w:r>
    </w:p>
    <w:p>
      <w:pPr>
        <w:spacing w:line="553" w:lineRule="exact" w:before="122"/>
        <w:ind w:left="105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color w:val="4F4F4F"/>
          <w:w w:val="110"/>
          <w:sz w:val="48"/>
        </w:rPr>
        <w:t>Children's</w:t>
      </w:r>
      <w:r>
        <w:rPr>
          <w:rFonts w:ascii="Tahoma"/>
          <w:color w:val="4F4F4F"/>
          <w:spacing w:val="-58"/>
          <w:w w:val="110"/>
          <w:sz w:val="48"/>
        </w:rPr>
        <w:t> </w:t>
      </w:r>
      <w:r>
        <w:rPr>
          <w:rFonts w:ascii="Tahoma"/>
          <w:color w:val="4F4F4F"/>
          <w:w w:val="110"/>
          <w:sz w:val="48"/>
        </w:rPr>
        <w:t>Board</w:t>
      </w:r>
      <w:r>
        <w:rPr>
          <w:rFonts w:ascii="Tahoma"/>
          <w:color w:val="4F4F4F"/>
          <w:spacing w:val="-57"/>
          <w:w w:val="110"/>
          <w:sz w:val="48"/>
        </w:rPr>
        <w:t> </w:t>
      </w:r>
      <w:r>
        <w:rPr>
          <w:rFonts w:ascii="Tahoma"/>
          <w:color w:val="4F4F4F"/>
          <w:w w:val="110"/>
          <w:sz w:val="48"/>
        </w:rPr>
        <w:t>of</w:t>
      </w:r>
      <w:r>
        <w:rPr>
          <w:rFonts w:ascii="Tahoma"/>
          <w:color w:val="4F4F4F"/>
          <w:spacing w:val="-57"/>
          <w:w w:val="110"/>
          <w:sz w:val="48"/>
        </w:rPr>
        <w:t> </w:t>
      </w:r>
      <w:r>
        <w:rPr>
          <w:rFonts w:ascii="Tahoma"/>
          <w:color w:val="4F4F4F"/>
          <w:w w:val="110"/>
          <w:sz w:val="48"/>
        </w:rPr>
        <w:t>Hillsborough</w:t>
      </w:r>
      <w:r>
        <w:rPr>
          <w:rFonts w:ascii="Tahoma"/>
          <w:color w:val="4F4F4F"/>
          <w:spacing w:val="-57"/>
          <w:w w:val="110"/>
          <w:sz w:val="48"/>
        </w:rPr>
        <w:t> </w:t>
      </w:r>
      <w:r>
        <w:rPr>
          <w:rFonts w:ascii="Tahoma"/>
          <w:color w:val="4F4F4F"/>
          <w:w w:val="110"/>
          <w:sz w:val="48"/>
        </w:rPr>
        <w:t>County</w:t>
      </w:r>
      <w:r>
        <w:rPr>
          <w:rFonts w:ascii="Tahoma"/>
          <w:sz w:val="48"/>
        </w:rPr>
      </w:r>
    </w:p>
    <w:p>
      <w:pPr>
        <w:pStyle w:val="Heading1"/>
        <w:spacing w:line="546" w:lineRule="exact"/>
        <w:ind w:right="4839"/>
        <w:jc w:val="left"/>
      </w:pPr>
      <w:r>
        <w:rPr>
          <w:color w:val="4F4F4F"/>
        </w:rPr>
        <w:t>1102</w:t>
      </w:r>
      <w:r>
        <w:rPr>
          <w:color w:val="4F4F4F"/>
          <w:spacing w:val="26"/>
        </w:rPr>
        <w:t> </w:t>
      </w:r>
      <w:r>
        <w:rPr>
          <w:color w:val="4F4F4F"/>
        </w:rPr>
        <w:t>East</w:t>
      </w:r>
      <w:r>
        <w:rPr>
          <w:color w:val="4F4F4F"/>
          <w:spacing w:val="27"/>
        </w:rPr>
        <w:t> </w:t>
      </w:r>
      <w:r>
        <w:rPr>
          <w:color w:val="4F4F4F"/>
        </w:rPr>
        <w:t>Palm</w:t>
      </w:r>
      <w:r>
        <w:rPr>
          <w:color w:val="4F4F4F"/>
          <w:spacing w:val="27"/>
        </w:rPr>
        <w:t> </w:t>
      </w:r>
      <w:r>
        <w:rPr>
          <w:color w:val="4F4F4F"/>
        </w:rPr>
        <w:t>Avenue</w:t>
      </w:r>
      <w:r>
        <w:rPr>
          <w:color w:val="4F4F4F"/>
          <w:w w:val="108"/>
        </w:rPr>
        <w:t> </w:t>
      </w:r>
      <w:r>
        <w:rPr>
          <w:color w:val="4F4F4F"/>
        </w:rPr>
        <w:t>Tampa,</w:t>
      </w:r>
      <w:r>
        <w:rPr>
          <w:color w:val="4F4F4F"/>
          <w:spacing w:val="75"/>
        </w:rPr>
        <w:t> </w:t>
      </w:r>
      <w:r>
        <w:rPr>
          <w:color w:val="4F4F4F"/>
        </w:rPr>
        <w:t>FL</w:t>
      </w:r>
      <w:r>
        <w:rPr>
          <w:color w:val="4F4F4F"/>
          <w:spacing w:val="75"/>
        </w:rPr>
        <w:t> </w:t>
      </w:r>
      <w:r>
        <w:rPr>
          <w:color w:val="4F4F4F"/>
        </w:rPr>
        <w:t>33605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pStyle w:val="BodyText"/>
        <w:spacing w:line="390" w:lineRule="exact"/>
        <w:ind w:right="682"/>
        <w:jc w:val="left"/>
      </w:pPr>
      <w:r>
        <w:rPr>
          <w:color w:val="4F4F4F"/>
          <w:w w:val="110"/>
        </w:rPr>
        <w:t>This</w:t>
      </w:r>
      <w:r>
        <w:rPr>
          <w:color w:val="4F4F4F"/>
          <w:spacing w:val="-46"/>
          <w:w w:val="110"/>
        </w:rPr>
        <w:t> </w:t>
      </w:r>
      <w:r>
        <w:rPr>
          <w:color w:val="4F4F4F"/>
          <w:w w:val="110"/>
        </w:rPr>
        <w:t>course</w:t>
      </w:r>
      <w:r>
        <w:rPr>
          <w:color w:val="4F4F4F"/>
          <w:spacing w:val="-45"/>
          <w:w w:val="110"/>
        </w:rPr>
        <w:t> </w:t>
      </w:r>
      <w:r>
        <w:rPr>
          <w:color w:val="4F4F4F"/>
          <w:w w:val="110"/>
        </w:rPr>
        <w:t>will</w:t>
      </w:r>
      <w:r>
        <w:rPr>
          <w:color w:val="4F4F4F"/>
          <w:spacing w:val="-46"/>
          <w:w w:val="110"/>
        </w:rPr>
        <w:t> </w:t>
      </w:r>
      <w:r>
        <w:rPr>
          <w:color w:val="4F4F4F"/>
          <w:w w:val="110"/>
        </w:rPr>
        <w:t>review</w:t>
      </w:r>
      <w:r>
        <w:rPr>
          <w:color w:val="4F4F4F"/>
          <w:spacing w:val="-45"/>
          <w:w w:val="110"/>
        </w:rPr>
        <w:t> </w:t>
      </w:r>
      <w:r>
        <w:rPr>
          <w:color w:val="4F4F4F"/>
          <w:w w:val="110"/>
        </w:rPr>
        <w:t>the</w:t>
      </w:r>
      <w:r>
        <w:rPr>
          <w:color w:val="4F4F4F"/>
          <w:spacing w:val="-46"/>
          <w:w w:val="110"/>
        </w:rPr>
        <w:t> </w:t>
      </w:r>
      <w:r>
        <w:rPr>
          <w:color w:val="4F4F4F"/>
          <w:w w:val="110"/>
        </w:rPr>
        <w:t>OSHA</w:t>
      </w:r>
      <w:r>
        <w:rPr>
          <w:color w:val="4F4F4F"/>
          <w:spacing w:val="-45"/>
          <w:w w:val="110"/>
        </w:rPr>
        <w:t> </w:t>
      </w:r>
      <w:r>
        <w:rPr>
          <w:color w:val="4F4F4F"/>
          <w:w w:val="110"/>
        </w:rPr>
        <w:t>standards</w:t>
      </w:r>
      <w:r>
        <w:rPr>
          <w:color w:val="4F4F4F"/>
          <w:spacing w:val="-46"/>
          <w:w w:val="110"/>
        </w:rPr>
        <w:t> </w:t>
      </w:r>
      <w:r>
        <w:rPr>
          <w:color w:val="4F4F4F"/>
          <w:w w:val="110"/>
        </w:rPr>
        <w:t>&amp;</w:t>
      </w:r>
      <w:r>
        <w:rPr>
          <w:color w:val="4F4F4F"/>
          <w:spacing w:val="-45"/>
          <w:w w:val="110"/>
        </w:rPr>
        <w:t> </w:t>
      </w:r>
      <w:r>
        <w:rPr>
          <w:color w:val="4F4F4F"/>
          <w:w w:val="110"/>
        </w:rPr>
        <w:t>requirements</w:t>
      </w:r>
      <w:r>
        <w:rPr>
          <w:color w:val="4F4F4F"/>
          <w:spacing w:val="-45"/>
          <w:w w:val="110"/>
        </w:rPr>
        <w:t> </w:t>
      </w:r>
      <w:r>
        <w:rPr>
          <w:color w:val="4F4F4F"/>
          <w:w w:val="110"/>
        </w:rPr>
        <w:t>for</w:t>
      </w:r>
      <w:r>
        <w:rPr>
          <w:color w:val="4F4F4F"/>
          <w:w w:val="114"/>
        </w:rPr>
        <w:t> </w:t>
      </w:r>
      <w:r>
        <w:rPr>
          <w:color w:val="4F4F4F"/>
          <w:w w:val="110"/>
        </w:rPr>
        <w:t>a</w:t>
      </w:r>
      <w:r>
        <w:rPr>
          <w:color w:val="4F4F4F"/>
          <w:spacing w:val="-25"/>
          <w:w w:val="110"/>
        </w:rPr>
        <w:t> </w:t>
      </w:r>
      <w:r>
        <w:rPr>
          <w:color w:val="4F4F4F"/>
          <w:w w:val="110"/>
        </w:rPr>
        <w:t>respiratory</w:t>
      </w:r>
      <w:r>
        <w:rPr>
          <w:color w:val="4F4F4F"/>
          <w:spacing w:val="-24"/>
          <w:w w:val="110"/>
        </w:rPr>
        <w:t> </w:t>
      </w:r>
      <w:r>
        <w:rPr>
          <w:color w:val="4F4F4F"/>
          <w:w w:val="110"/>
        </w:rPr>
        <w:t>protection</w:t>
      </w:r>
      <w:r>
        <w:rPr>
          <w:color w:val="4F4F4F"/>
          <w:spacing w:val="-25"/>
          <w:w w:val="110"/>
        </w:rPr>
        <w:t> </w:t>
      </w:r>
      <w:r>
        <w:rPr>
          <w:color w:val="4F4F4F"/>
          <w:w w:val="110"/>
        </w:rPr>
        <w:t>program</w:t>
      </w:r>
      <w:r>
        <w:rPr>
          <w:color w:val="4F4F4F"/>
          <w:spacing w:val="-24"/>
          <w:w w:val="110"/>
        </w:rPr>
        <w:t> </w:t>
      </w:r>
      <w:r>
        <w:rPr>
          <w:color w:val="4F4F4F"/>
          <w:w w:val="110"/>
        </w:rPr>
        <w:t>and</w:t>
      </w:r>
      <w:r>
        <w:rPr>
          <w:color w:val="4F4F4F"/>
          <w:spacing w:val="-25"/>
          <w:w w:val="110"/>
        </w:rPr>
        <w:t> </w:t>
      </w:r>
      <w:r>
        <w:rPr>
          <w:color w:val="4F4F4F"/>
          <w:w w:val="110"/>
        </w:rPr>
        <w:t>will</w:t>
      </w:r>
      <w:r>
        <w:rPr>
          <w:color w:val="4F4F4F"/>
          <w:spacing w:val="-24"/>
          <w:w w:val="110"/>
        </w:rPr>
        <w:t> </w:t>
      </w:r>
      <w:r>
        <w:rPr>
          <w:color w:val="4F4F4F"/>
          <w:w w:val="110"/>
        </w:rPr>
        <w:t>include</w:t>
      </w:r>
      <w:r>
        <w:rPr>
          <w:color w:val="4F4F4F"/>
          <w:spacing w:val="-24"/>
          <w:w w:val="110"/>
        </w:rPr>
        <w:t> </w:t>
      </w:r>
      <w:r>
        <w:rPr>
          <w:color w:val="4F4F4F"/>
          <w:w w:val="110"/>
        </w:rPr>
        <w:t>information</w:t>
      </w:r>
      <w:r>
        <w:rPr>
          <w:color w:val="4F4F4F"/>
          <w:w w:val="105"/>
        </w:rPr>
        <w:t> </w:t>
      </w:r>
      <w:r>
        <w:rPr>
          <w:color w:val="4F4F4F"/>
          <w:w w:val="110"/>
        </w:rPr>
        <w:t>on</w:t>
      </w:r>
      <w:r>
        <w:rPr>
          <w:color w:val="4F4F4F"/>
          <w:spacing w:val="-30"/>
          <w:w w:val="110"/>
        </w:rPr>
        <w:t> </w:t>
      </w:r>
      <w:r>
        <w:rPr>
          <w:color w:val="4F4F4F"/>
          <w:w w:val="110"/>
        </w:rPr>
        <w:t>respirator</w:t>
      </w:r>
      <w:r>
        <w:rPr>
          <w:color w:val="4F4F4F"/>
          <w:spacing w:val="-30"/>
          <w:w w:val="110"/>
        </w:rPr>
        <w:t> </w:t>
      </w:r>
      <w:r>
        <w:rPr>
          <w:color w:val="4F4F4F"/>
          <w:w w:val="110"/>
        </w:rPr>
        <w:t>types,</w:t>
      </w:r>
      <w:r>
        <w:rPr>
          <w:color w:val="4F4F4F"/>
          <w:spacing w:val="-30"/>
          <w:w w:val="110"/>
        </w:rPr>
        <w:t> </w:t>
      </w:r>
      <w:r>
        <w:rPr>
          <w:color w:val="4F4F4F"/>
          <w:w w:val="110"/>
        </w:rPr>
        <w:t>protection</w:t>
      </w:r>
      <w:r>
        <w:rPr>
          <w:color w:val="4F4F4F"/>
          <w:spacing w:val="-30"/>
          <w:w w:val="110"/>
        </w:rPr>
        <w:t> </w:t>
      </w:r>
      <w:r>
        <w:rPr>
          <w:color w:val="4F4F4F"/>
          <w:w w:val="110"/>
        </w:rPr>
        <w:t>factors,</w:t>
      </w:r>
      <w:r>
        <w:rPr>
          <w:color w:val="4F4F4F"/>
          <w:spacing w:val="-30"/>
          <w:w w:val="110"/>
        </w:rPr>
        <w:t> </w:t>
      </w:r>
      <w:r>
        <w:rPr>
          <w:color w:val="4F4F4F"/>
          <w:w w:val="110"/>
        </w:rPr>
        <w:t>medical</w:t>
      </w:r>
      <w:r>
        <w:rPr>
          <w:color w:val="4F4F4F"/>
          <w:spacing w:val="-30"/>
          <w:w w:val="110"/>
        </w:rPr>
        <w:t> </w:t>
      </w:r>
      <w:r>
        <w:rPr>
          <w:color w:val="4F4F4F"/>
          <w:w w:val="110"/>
        </w:rPr>
        <w:t>clearance,</w:t>
      </w:r>
      <w:r>
        <w:rPr>
          <w:color w:val="4F4F4F"/>
          <w:spacing w:val="-30"/>
          <w:w w:val="110"/>
        </w:rPr>
        <w:t> </w:t>
      </w:r>
      <w:r>
        <w:rPr>
          <w:color w:val="4F4F4F"/>
          <w:w w:val="110"/>
        </w:rPr>
        <w:t>fit</w:t>
      </w:r>
      <w:r>
        <w:rPr>
          <w:color w:val="4F4F4F"/>
          <w:w w:val="113"/>
        </w:rPr>
        <w:t> </w:t>
      </w:r>
      <w:r>
        <w:rPr>
          <w:color w:val="4F4F4F"/>
          <w:w w:val="110"/>
        </w:rPr>
        <w:t>testing,</w:t>
      </w:r>
      <w:r>
        <w:rPr>
          <w:color w:val="4F4F4F"/>
          <w:spacing w:val="-41"/>
          <w:w w:val="110"/>
        </w:rPr>
        <w:t> </w:t>
      </w:r>
      <w:r>
        <w:rPr>
          <w:color w:val="4F4F4F"/>
          <w:w w:val="110"/>
        </w:rPr>
        <w:t>and</w:t>
      </w:r>
      <w:r>
        <w:rPr>
          <w:color w:val="4F4F4F"/>
          <w:spacing w:val="-41"/>
          <w:w w:val="110"/>
        </w:rPr>
        <w:t> </w:t>
      </w:r>
      <w:r>
        <w:rPr>
          <w:color w:val="4F4F4F"/>
          <w:w w:val="110"/>
        </w:rPr>
        <w:t>writing</w:t>
      </w:r>
      <w:r>
        <w:rPr>
          <w:color w:val="4F4F4F"/>
          <w:spacing w:val="-41"/>
          <w:w w:val="110"/>
        </w:rPr>
        <w:t> </w:t>
      </w:r>
      <w:r>
        <w:rPr>
          <w:color w:val="4F4F4F"/>
          <w:w w:val="110"/>
        </w:rPr>
        <w:t>your</w:t>
      </w:r>
      <w:r>
        <w:rPr>
          <w:color w:val="4F4F4F"/>
          <w:spacing w:val="-41"/>
          <w:w w:val="110"/>
        </w:rPr>
        <w:t> </w:t>
      </w:r>
      <w:r>
        <w:rPr>
          <w:color w:val="4F4F4F"/>
          <w:w w:val="110"/>
        </w:rPr>
        <w:t>respiratory</w:t>
      </w:r>
      <w:r>
        <w:rPr>
          <w:color w:val="4F4F4F"/>
          <w:spacing w:val="-40"/>
          <w:w w:val="110"/>
        </w:rPr>
        <w:t> </w:t>
      </w:r>
      <w:r>
        <w:rPr>
          <w:color w:val="4F4F4F"/>
          <w:w w:val="110"/>
        </w:rPr>
        <w:t>protection</w:t>
      </w:r>
      <w:r>
        <w:rPr>
          <w:color w:val="4F4F4F"/>
          <w:spacing w:val="-41"/>
          <w:w w:val="110"/>
        </w:rPr>
        <w:t> </w:t>
      </w:r>
      <w:r>
        <w:rPr>
          <w:color w:val="4F4F4F"/>
          <w:w w:val="110"/>
        </w:rPr>
        <w:t>plan!</w:t>
      </w:r>
      <w:r>
        <w:rPr/>
      </w:r>
    </w:p>
    <w:p>
      <w:pPr>
        <w:pStyle w:val="BodyText"/>
        <w:spacing w:line="390" w:lineRule="exact" w:before="240"/>
        <w:ind w:right="682"/>
        <w:jc w:val="left"/>
      </w:pPr>
      <w:r>
        <w:rPr>
          <w:color w:val="4F4F4F"/>
          <w:w w:val="110"/>
        </w:rPr>
        <w:t>The</w:t>
      </w:r>
      <w:r>
        <w:rPr>
          <w:color w:val="4F4F4F"/>
          <w:spacing w:val="-38"/>
          <w:w w:val="110"/>
        </w:rPr>
        <w:t> </w:t>
      </w:r>
      <w:r>
        <w:rPr>
          <w:color w:val="4F4F4F"/>
          <w:w w:val="110"/>
        </w:rPr>
        <w:t>target</w:t>
      </w:r>
      <w:r>
        <w:rPr>
          <w:color w:val="4F4F4F"/>
          <w:spacing w:val="-37"/>
          <w:w w:val="110"/>
        </w:rPr>
        <w:t> </w:t>
      </w:r>
      <w:r>
        <w:rPr>
          <w:color w:val="4F4F4F"/>
          <w:w w:val="110"/>
        </w:rPr>
        <w:t>audience</w:t>
      </w:r>
      <w:r>
        <w:rPr>
          <w:color w:val="4F4F4F"/>
          <w:spacing w:val="-37"/>
          <w:w w:val="110"/>
        </w:rPr>
        <w:t> </w:t>
      </w:r>
      <w:r>
        <w:rPr>
          <w:color w:val="4F4F4F"/>
          <w:w w:val="110"/>
        </w:rPr>
        <w:t>is</w:t>
      </w:r>
      <w:r>
        <w:rPr>
          <w:color w:val="4F4F4F"/>
          <w:spacing w:val="-37"/>
          <w:w w:val="110"/>
        </w:rPr>
        <w:t> </w:t>
      </w:r>
      <w:r>
        <w:rPr>
          <w:color w:val="4F4F4F"/>
          <w:w w:val="110"/>
        </w:rPr>
        <w:t>whomever</w:t>
      </w:r>
      <w:r>
        <w:rPr>
          <w:color w:val="4F4F4F"/>
          <w:spacing w:val="-39"/>
          <w:w w:val="110"/>
        </w:rPr>
        <w:t> </w:t>
      </w:r>
      <w:r>
        <w:rPr>
          <w:color w:val="4F4F4F"/>
          <w:w w:val="110"/>
          <w:u w:val="thick" w:color="4F4F4F"/>
        </w:rPr>
        <w:t>mana</w:t>
      </w:r>
      <w:r>
        <w:rPr>
          <w:color w:val="4F4F4F"/>
          <w:w w:val="110"/>
        </w:rPr>
        <w:t>g</w:t>
      </w:r>
      <w:r>
        <w:rPr>
          <w:color w:val="4F4F4F"/>
          <w:w w:val="110"/>
          <w:u w:val="thick" w:color="4F4F4F"/>
        </w:rPr>
        <w:t>es</w:t>
      </w:r>
      <w:r>
        <w:rPr>
          <w:color w:val="4F4F4F"/>
          <w:spacing w:val="-38"/>
          <w:w w:val="110"/>
          <w:u w:val="thick" w:color="4F4F4F"/>
        </w:rPr>
        <w:t> </w:t>
      </w:r>
      <w:r>
        <w:rPr>
          <w:color w:val="4F4F4F"/>
          <w:spacing w:val="-38"/>
          <w:w w:val="110"/>
        </w:rPr>
      </w:r>
      <w:r>
        <w:rPr>
          <w:color w:val="4F4F4F"/>
          <w:w w:val="110"/>
        </w:rPr>
        <w:t>your</w:t>
      </w:r>
      <w:r>
        <w:rPr>
          <w:color w:val="4F4F4F"/>
          <w:spacing w:val="-37"/>
          <w:w w:val="110"/>
        </w:rPr>
        <w:t> </w:t>
      </w:r>
      <w:r>
        <w:rPr>
          <w:color w:val="4F4F4F"/>
          <w:w w:val="110"/>
        </w:rPr>
        <w:t>organization's</w:t>
      </w:r>
      <w:r>
        <w:rPr>
          <w:color w:val="4F4F4F"/>
          <w:w w:val="106"/>
        </w:rPr>
        <w:t> </w:t>
      </w:r>
      <w:r>
        <w:rPr>
          <w:color w:val="4F4F4F"/>
          <w:w w:val="110"/>
        </w:rPr>
        <w:t>OSHA/Safety/Respiratory</w:t>
      </w:r>
      <w:r>
        <w:rPr>
          <w:color w:val="4F4F4F"/>
          <w:spacing w:val="-10"/>
          <w:w w:val="110"/>
        </w:rPr>
        <w:t> </w:t>
      </w:r>
      <w:r>
        <w:rPr>
          <w:color w:val="4F4F4F"/>
          <w:w w:val="110"/>
        </w:rPr>
        <w:t>Protection</w:t>
      </w:r>
      <w:r>
        <w:rPr>
          <w:color w:val="4F4F4F"/>
          <w:spacing w:val="-10"/>
          <w:w w:val="110"/>
        </w:rPr>
        <w:t> </w:t>
      </w:r>
      <w:r>
        <w:rPr>
          <w:color w:val="4F4F4F"/>
          <w:w w:val="110"/>
        </w:rPr>
        <w:t>Compliance.</w:t>
      </w:r>
      <w:r>
        <w:rPr/>
      </w:r>
    </w:p>
    <w:p>
      <w:pPr>
        <w:pStyle w:val="Heading1"/>
        <w:spacing w:line="240" w:lineRule="auto" w:before="307"/>
        <w:ind w:right="0"/>
        <w:jc w:val="left"/>
      </w:pPr>
      <w:r>
        <w:rPr>
          <w:color w:val="5783BD"/>
          <w:w w:val="109"/>
        </w:rPr>
      </w:r>
      <w:hyperlink r:id="rId5">
        <w:r>
          <w:rPr>
            <w:color w:val="5783BD"/>
            <w:w w:val="105"/>
            <w:u w:val="thick" w:color="5783BD"/>
          </w:rPr>
          <w:t>Re</w:t>
        </w:r>
        <w:r>
          <w:rPr>
            <w:color w:val="5783BD"/>
            <w:w w:val="105"/>
          </w:rPr>
          <w:t>g</w:t>
        </w:r>
        <w:r>
          <w:rPr>
            <w:color w:val="5783BD"/>
            <w:w w:val="105"/>
            <w:u w:val="thick" w:color="5783BD"/>
          </w:rPr>
          <w:t>ister</w:t>
        </w:r>
        <w:r>
          <w:rPr>
            <w:color w:val="5783BD"/>
            <w:spacing w:val="25"/>
            <w:w w:val="105"/>
            <w:u w:val="thick" w:color="5783BD"/>
          </w:rPr>
          <w:t> </w:t>
        </w:r>
        <w:r>
          <w:rPr>
            <w:rFonts w:ascii="Times New Roman"/>
            <w:color w:val="5783BD"/>
            <w:spacing w:val="25"/>
            <w:w w:val="105"/>
            <w:u w:val="thick" w:color="5783BD"/>
          </w:rPr>
        </w:r>
        <w:r>
          <w:rPr>
            <w:color w:val="5783BD"/>
            <w:w w:val="105"/>
            <w:u w:val="thick" w:color="5783BD"/>
          </w:rPr>
          <w:t>here.</w:t>
        </w:r>
        <w:r>
          <w:rPr>
            <w:color w:val="5783BD"/>
            <w:w w:val="72"/>
          </w:rPr>
        </w:r>
        <w:r>
          <w:rPr/>
        </w:r>
      </w:hyperlink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6"/>
          <w:szCs w:val="26"/>
        </w:rPr>
      </w:pPr>
    </w:p>
    <w:p>
      <w:pPr>
        <w:spacing w:line="200" w:lineRule="atLeast"/>
        <w:ind w:left="609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910058" cy="82467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058" cy="82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9"/>
        <w:rPr>
          <w:rFonts w:ascii="Tahoma" w:hAnsi="Tahoma" w:cs="Tahoma" w:eastAsia="Tahoma"/>
          <w:sz w:val="22"/>
          <w:szCs w:val="22"/>
        </w:rPr>
      </w:pPr>
    </w:p>
    <w:p>
      <w:pPr>
        <w:spacing w:before="43"/>
        <w:ind w:left="2812" w:right="1152" w:firstLine="0"/>
        <w:jc w:val="center"/>
        <w:rPr>
          <w:rFonts w:ascii="Tahoma" w:hAnsi="Tahoma" w:cs="Tahoma" w:eastAsia="Tahoma"/>
          <w:sz w:val="28"/>
          <w:szCs w:val="28"/>
        </w:rPr>
      </w:pPr>
      <w:r>
        <w:rPr/>
        <w:pict>
          <v:shape style="position:absolute;margin-left:38.273552pt;margin-top:-78.718269pt;width:231.74999pt;height:116.999982pt;mso-position-horizontal-relative:page;mso-position-vertical-relative:paragraph;z-index:-2848" type="#_x0000_t75" stroked="false">
            <v:imagedata r:id="rId7" o:title=""/>
          </v:shape>
        </w:pict>
      </w:r>
      <w:r>
        <w:rPr>
          <w:rFonts w:ascii="Tahoma"/>
          <w:spacing w:val="-2"/>
          <w:w w:val="110"/>
          <w:sz w:val="28"/>
        </w:rPr>
        <w:t>Qu</w:t>
      </w:r>
      <w:r>
        <w:rPr>
          <w:rFonts w:ascii="Tahoma"/>
          <w:spacing w:val="-1"/>
          <w:w w:val="110"/>
          <w:sz w:val="28"/>
        </w:rPr>
        <w:t>e</w:t>
      </w:r>
      <w:r>
        <w:rPr>
          <w:rFonts w:ascii="Tahoma"/>
          <w:spacing w:val="-2"/>
          <w:w w:val="110"/>
          <w:sz w:val="28"/>
        </w:rPr>
        <w:t>s</w:t>
      </w:r>
      <w:r>
        <w:rPr>
          <w:rFonts w:ascii="Tahoma"/>
          <w:spacing w:val="-1"/>
          <w:w w:val="110"/>
          <w:sz w:val="28"/>
        </w:rPr>
        <w:t>t</w:t>
      </w:r>
      <w:r>
        <w:rPr>
          <w:rFonts w:ascii="Tahoma"/>
          <w:spacing w:val="-2"/>
          <w:w w:val="110"/>
          <w:sz w:val="28"/>
        </w:rPr>
        <w:t>i</w:t>
      </w:r>
      <w:r>
        <w:rPr>
          <w:rFonts w:ascii="Tahoma"/>
          <w:spacing w:val="-1"/>
          <w:w w:val="110"/>
          <w:sz w:val="28"/>
        </w:rPr>
        <w:t>o</w:t>
      </w:r>
      <w:r>
        <w:rPr>
          <w:rFonts w:ascii="Tahoma"/>
          <w:spacing w:val="-2"/>
          <w:w w:val="110"/>
          <w:sz w:val="28"/>
        </w:rPr>
        <w:t>ns?</w:t>
      </w:r>
      <w:r>
        <w:rPr>
          <w:rFonts w:ascii="Tahoma"/>
          <w:spacing w:val="43"/>
          <w:w w:val="110"/>
          <w:sz w:val="28"/>
        </w:rPr>
        <w:t> </w:t>
      </w:r>
      <w:r>
        <w:rPr>
          <w:rFonts w:ascii="Tahoma"/>
          <w:spacing w:val="-2"/>
          <w:w w:val="110"/>
          <w:sz w:val="28"/>
        </w:rPr>
        <w:t>C</w:t>
      </w:r>
      <w:r>
        <w:rPr>
          <w:rFonts w:ascii="Tahoma"/>
          <w:spacing w:val="-1"/>
          <w:w w:val="110"/>
          <w:sz w:val="28"/>
        </w:rPr>
        <w:t>o</w:t>
      </w:r>
      <w:r>
        <w:rPr>
          <w:rFonts w:ascii="Tahoma"/>
          <w:spacing w:val="-2"/>
          <w:w w:val="110"/>
          <w:sz w:val="28"/>
        </w:rPr>
        <w:t>n</w:t>
      </w:r>
      <w:r>
        <w:rPr>
          <w:rFonts w:ascii="Tahoma"/>
          <w:spacing w:val="-1"/>
          <w:w w:val="110"/>
          <w:sz w:val="28"/>
        </w:rPr>
        <w:t>tact</w:t>
      </w:r>
      <w:r>
        <w:rPr>
          <w:rFonts w:ascii="Tahoma"/>
          <w:spacing w:val="-28"/>
          <w:w w:val="110"/>
          <w:sz w:val="28"/>
        </w:rPr>
        <w:t> </w:t>
      </w:r>
      <w:r>
        <w:rPr>
          <w:rFonts w:ascii="Tahoma"/>
          <w:spacing w:val="-2"/>
          <w:w w:val="110"/>
          <w:sz w:val="28"/>
        </w:rPr>
        <w:t>Hun</w:t>
      </w:r>
      <w:r>
        <w:rPr>
          <w:rFonts w:ascii="Tahoma"/>
          <w:spacing w:val="-1"/>
          <w:w w:val="110"/>
          <w:sz w:val="28"/>
        </w:rPr>
        <w:t>ter</w:t>
      </w:r>
      <w:r>
        <w:rPr>
          <w:rFonts w:ascii="Tahoma"/>
          <w:spacing w:val="-27"/>
          <w:w w:val="110"/>
          <w:sz w:val="28"/>
        </w:rPr>
        <w:t> </w:t>
      </w:r>
      <w:r>
        <w:rPr>
          <w:rFonts w:ascii="Tahoma"/>
          <w:spacing w:val="-1"/>
          <w:w w:val="110"/>
          <w:sz w:val="28"/>
        </w:rPr>
        <w:t>Zager</w:t>
      </w:r>
      <w:r>
        <w:rPr>
          <w:rFonts w:ascii="Tahoma"/>
          <w:sz w:val="28"/>
        </w:rPr>
      </w:r>
    </w:p>
    <w:p>
      <w:pPr>
        <w:spacing w:before="52"/>
        <w:ind w:left="2889" w:right="1152" w:firstLine="0"/>
        <w:jc w:val="center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spacing w:val="-1"/>
          <w:w w:val="105"/>
          <w:sz w:val="28"/>
        </w:rPr>
        <w:t>at</w:t>
      </w:r>
      <w:r>
        <w:rPr>
          <w:rFonts w:ascii="Tahoma"/>
          <w:spacing w:val="4"/>
          <w:w w:val="105"/>
          <w:sz w:val="28"/>
        </w:rPr>
        <w:t> </w:t>
      </w:r>
      <w:hyperlink r:id="rId8">
        <w:r>
          <w:rPr>
            <w:rFonts w:ascii="Tahoma"/>
            <w:spacing w:val="-1"/>
            <w:w w:val="105"/>
            <w:sz w:val="28"/>
          </w:rPr>
          <w:t>Hunter</w:t>
        </w:r>
        <w:r>
          <w:rPr>
            <w:rFonts w:ascii="Tahoma"/>
            <w:spacing w:val="-2"/>
            <w:w w:val="105"/>
            <w:sz w:val="28"/>
          </w:rPr>
          <w:t>.</w:t>
        </w:r>
        <w:r>
          <w:rPr>
            <w:rFonts w:ascii="Tahoma"/>
            <w:spacing w:val="-1"/>
            <w:w w:val="105"/>
            <w:sz w:val="28"/>
          </w:rPr>
          <w:t>Zager@TampaBayHMPC</w:t>
        </w:r>
        <w:r>
          <w:rPr>
            <w:rFonts w:ascii="Tahoma"/>
            <w:spacing w:val="-2"/>
            <w:w w:val="105"/>
            <w:sz w:val="28"/>
          </w:rPr>
          <w:t>.</w:t>
        </w:r>
        <w:r>
          <w:rPr>
            <w:rFonts w:ascii="Tahoma"/>
            <w:spacing w:val="-1"/>
            <w:w w:val="105"/>
            <w:sz w:val="28"/>
          </w:rPr>
          <w:t>org</w:t>
        </w:r>
      </w:hyperlink>
      <w:r>
        <w:rPr>
          <w:rFonts w:ascii="Tahoma"/>
          <w:spacing w:val="4"/>
          <w:w w:val="105"/>
          <w:sz w:val="28"/>
        </w:rPr>
        <w:t> </w:t>
      </w:r>
      <w:r>
        <w:rPr>
          <w:rFonts w:ascii="Tahoma"/>
          <w:spacing w:val="-1"/>
          <w:w w:val="105"/>
          <w:sz w:val="28"/>
        </w:rPr>
        <w:t>or</w:t>
      </w:r>
      <w:r>
        <w:rPr>
          <w:rFonts w:ascii="Tahoma"/>
          <w:spacing w:val="4"/>
          <w:w w:val="105"/>
          <w:sz w:val="28"/>
        </w:rPr>
        <w:t> </w:t>
      </w:r>
      <w:r>
        <w:rPr>
          <w:rFonts w:ascii="Tahoma"/>
          <w:spacing w:val="-2"/>
          <w:w w:val="105"/>
          <w:sz w:val="28"/>
        </w:rPr>
        <w:t>(727)</w:t>
      </w:r>
      <w:r>
        <w:rPr>
          <w:rFonts w:ascii="Tahoma"/>
          <w:spacing w:val="4"/>
          <w:w w:val="105"/>
          <w:sz w:val="28"/>
        </w:rPr>
        <w:t> </w:t>
      </w:r>
      <w:r>
        <w:rPr>
          <w:rFonts w:ascii="Tahoma"/>
          <w:spacing w:val="-1"/>
          <w:w w:val="105"/>
          <w:sz w:val="28"/>
        </w:rPr>
        <w:t>580-</w:t>
      </w:r>
      <w:r>
        <w:rPr>
          <w:rFonts w:ascii="Tahoma"/>
          <w:spacing w:val="-2"/>
          <w:w w:val="105"/>
          <w:sz w:val="28"/>
        </w:rPr>
        <w:t>2</w:t>
      </w:r>
      <w:r>
        <w:rPr>
          <w:rFonts w:ascii="Tahoma"/>
          <w:spacing w:val="-1"/>
          <w:w w:val="105"/>
          <w:sz w:val="28"/>
        </w:rPr>
        <w:t>4</w:t>
      </w:r>
      <w:r>
        <w:rPr>
          <w:rFonts w:ascii="Tahoma"/>
          <w:spacing w:val="-2"/>
          <w:w w:val="105"/>
          <w:sz w:val="28"/>
        </w:rPr>
        <w:t>31.</w:t>
      </w:r>
      <w:r>
        <w:rPr>
          <w:rFonts w:ascii="Tahoma"/>
          <w:sz w:val="28"/>
        </w:rPr>
      </w:r>
    </w:p>
    <w:sectPr>
      <w:type w:val="continuous"/>
      <w:pgSz w:w="12240" w:h="15840"/>
      <w:pgMar w:top="0" w:bottom="280" w:left="6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105"/>
    </w:pPr>
    <w:rPr>
      <w:rFonts w:ascii="Tahoma" w:hAnsi="Tahoma" w:eastAsia="Tahoma"/>
      <w:sz w:val="36"/>
      <w:szCs w:val="36"/>
    </w:rPr>
  </w:style>
  <w:style w:styleId="Heading1" w:type="paragraph">
    <w:name w:val="Heading 1"/>
    <w:basedOn w:val="Normal"/>
    <w:uiPriority w:val="1"/>
    <w:qFormat/>
    <w:pPr>
      <w:spacing w:before="37"/>
      <w:ind w:left="105"/>
      <w:outlineLvl w:val="1"/>
    </w:pPr>
    <w:rPr>
      <w:rFonts w:ascii="Tahoma" w:hAnsi="Tahoma" w:eastAsia="Tahoma"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eventbrite.com/e/respiratory-protection-program-management-training-tickets-162442683439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Hunter.Zager@TampaBayHMPC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Zager</dc:creator>
  <cp:keywords>DAEeeQVmLXo,BACGKuFgF0Y</cp:keywords>
  <dc:title>Respiratory Protection Program Flyer - Hillsborough 7-21</dc:title>
  <dcterms:created xsi:type="dcterms:W3CDTF">2021-07-09T10:12:49Z</dcterms:created>
  <dcterms:modified xsi:type="dcterms:W3CDTF">2021-07-09T10:12:49Z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2021-07-09T00:00:00Z</vt:filetime>
  </property>
</Properties>
</file>